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B0" w:rsidRPr="00256315" w:rsidRDefault="000465B0" w:rsidP="003C38B4">
      <w:pPr>
        <w:jc w:val="center"/>
        <w:rPr>
          <w:rFonts w:ascii="Times New Roman" w:hAnsi="Times New Roman"/>
          <w:b/>
          <w:sz w:val="48"/>
          <w:szCs w:val="48"/>
        </w:rPr>
      </w:pPr>
      <w:r w:rsidRPr="00256315">
        <w:rPr>
          <w:rFonts w:ascii="Times New Roman" w:hAnsi="Times New Roman"/>
          <w:b/>
          <w:sz w:val="48"/>
          <w:szCs w:val="48"/>
        </w:rPr>
        <w:t>What is working/not working?</w:t>
      </w:r>
    </w:p>
    <w:p w:rsidR="000465B0" w:rsidRPr="008135B2" w:rsidRDefault="000465B0" w:rsidP="003C38B4">
      <w:pPr>
        <w:ind w:hanging="1080"/>
        <w:rPr>
          <w:rFonts w:ascii="Times New Roman" w:hAnsi="Times New Roman"/>
          <w:b/>
          <w:sz w:val="24"/>
          <w:szCs w:val="28"/>
        </w:rPr>
      </w:pPr>
      <w:r w:rsidRPr="008135B2">
        <w:rPr>
          <w:rFonts w:ascii="Times New Roman" w:hAnsi="Times New Roman"/>
          <w:sz w:val="24"/>
          <w:szCs w:val="28"/>
        </w:rPr>
        <w:t xml:space="preserve">      </w:t>
      </w:r>
      <w:r w:rsidRPr="008135B2">
        <w:rPr>
          <w:rFonts w:ascii="Times New Roman" w:hAnsi="Times New Roman"/>
          <w:b/>
          <w:sz w:val="24"/>
          <w:szCs w:val="28"/>
        </w:rPr>
        <w:t xml:space="preserve">ITEM TO EXAMINE       POSITIVE FACTORS           EFFECT ON SCHOOL/MY TEACHING              </w:t>
      </w:r>
      <w:r>
        <w:rPr>
          <w:rFonts w:ascii="Times New Roman" w:hAnsi="Times New Roman"/>
          <w:b/>
          <w:sz w:val="24"/>
          <w:szCs w:val="28"/>
        </w:rPr>
        <w:t xml:space="preserve">   </w:t>
      </w:r>
      <w:r w:rsidRPr="008135B2">
        <w:rPr>
          <w:rFonts w:ascii="Times New Roman" w:hAnsi="Times New Roman"/>
          <w:b/>
          <w:sz w:val="24"/>
          <w:szCs w:val="28"/>
        </w:rPr>
        <w:t xml:space="preserve"> MOVING FORWARD</w:t>
      </w:r>
    </w:p>
    <w:p w:rsidR="000465B0" w:rsidRPr="00256315" w:rsidRDefault="000465B0" w:rsidP="003C38B4">
      <w:pPr>
        <w:rPr>
          <w:rFonts w:ascii="Times New Roman" w:hAnsi="Times New Roman"/>
        </w:rPr>
      </w:pPr>
      <w:r>
        <w:rPr>
          <w:noProof/>
        </w:rPr>
        <w:pict>
          <v:rect id="Rectangle 201" o:spid="_x0000_s1026" style="position:absolute;margin-left:468pt;margin-top:-.15pt;width:214.5pt;height:66.2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">
            <v:textbox>
              <w:txbxContent>
                <w:p w:rsidR="000465B0" w:rsidRPr="008F767F" w:rsidRDefault="000465B0" w:rsidP="003C38B4">
                  <w:bookmarkStart w:id="0" w:name="_GoBack"/>
                  <w:bookmarkEnd w:id="0"/>
                  <w:r>
                    <w:t>Admin. team will lead professional development that couples Common Core/Essential Standards with student assessment in grade level meetings. iDeDecember 2015</w:t>
                  </w:r>
                </w:p>
              </w:txbxContent>
            </v:textbox>
          </v:rect>
        </w:pict>
      </w:r>
      <w:r>
        <w:rPr>
          <w:noProof/>
        </w:rPr>
        <w:pict>
          <v:rect id="Rectangle 198" o:spid="_x0000_s1027" style="position:absolute;margin-left:266.25pt;margin-top:-.15pt;width:171.75pt;height:66.2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">
            <v:textbox>
              <w:txbxContent>
                <w:p w:rsidR="000465B0" w:rsidRPr="008F767F" w:rsidRDefault="000465B0" w:rsidP="003C38B4">
                  <w:r>
                    <w:t>CMS teachers will be receptive to PD on Common Core and Essential Standards if high quality and linked to results of NCTWC.</w:t>
                  </w:r>
                </w:p>
              </w:txbxContent>
            </v:textbox>
          </v:rect>
        </w:pict>
      </w:r>
      <w:r>
        <w:rPr>
          <w:noProof/>
        </w:rPr>
        <w:pict>
          <v:rect id="Rectangle 194" o:spid="_x0000_s1028" style="position:absolute;margin-left:66pt;margin-top:-.15pt;width:171.75pt;height:66.2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">
            <v:textbox>
              <w:txbxContent>
                <w:p w:rsidR="000465B0" w:rsidRPr="008F767F" w:rsidRDefault="000465B0" w:rsidP="003C38B4">
                  <w:r>
                    <w:t>Q8. 2 B – 57% of CMS teachers want PD on Common Core and Essential Standards</w:t>
                  </w:r>
                </w:p>
              </w:txbxContent>
            </v:textbox>
          </v:rect>
        </w:pict>
      </w:r>
    </w:p>
    <w:p w:rsidR="000465B0" w:rsidRPr="00256315" w:rsidRDefault="000465B0" w:rsidP="003C38B4">
      <w:pPr>
        <w:rPr>
          <w:rFonts w:ascii="Times New Roman" w:hAnsi="Times New Roman"/>
        </w:rPr>
      </w:pPr>
      <w:r>
        <w:rPr>
          <w:noProof/>
        </w:rPr>
        <w:pict>
          <v:shapetype id="_x0000_t32" coordsize="21600,21600" o:spt="32" o:oned="t" path="m,l21600,21600e" filled="f">
            <v:path arrowok="t" fillok="f" o:connecttype="none"/>
            <o:lock v:ext="edit" shapetype="t"/>
          </v:shapetype>
          <v:shape id="AutoShape 192" o:spid="_x0000_s1029" type="#_x0000_t32" style="position:absolute;margin-left:-3.75pt;margin-top:6.1pt;width:57.75pt;height:130.25pt;flip:y;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">
            <v:stroke endarrow="block"/>
          </v:shape>
        </w:pict>
      </w:r>
      <w:r>
        <w:rPr>
          <w:noProof/>
        </w:rPr>
        <w:pict>
          <v:shape id="AutoShape 204" o:spid="_x0000_s1030" type="#_x0000_t32" style="position:absolute;margin-left:444pt;margin-top:6.1pt;width:12.75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">
            <v:stroke endarrow="block"/>
          </v:shape>
        </w:pict>
      </w:r>
      <w:r>
        <w:rPr>
          <w:noProof/>
        </w:rPr>
        <w:pict>
          <v:shape id="AutoShape 197" o:spid="_x0000_s1031" type="#_x0000_t32" style="position:absolute;margin-left:245.25pt;margin-top:6.1pt;width:12.75pt;height: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">
            <v:stroke endarrow="block"/>
          </v:shape>
        </w:pict>
      </w:r>
    </w:p>
    <w:p w:rsidR="000465B0" w:rsidRPr="00256315" w:rsidRDefault="000465B0" w:rsidP="003C38B4">
      <w:pPr>
        <w:rPr>
          <w:rFonts w:ascii="Times New Roman" w:hAnsi="Times New Roman"/>
        </w:rPr>
      </w:pPr>
      <w:r>
        <w:rPr>
          <w:noProof/>
        </w:rPr>
        <w:pict>
          <v:shape id="AutoShape 205" o:spid="_x0000_s1032" type="#_x0000_t32" style="position:absolute;margin-left:444pt;margin-top:55.65pt;width:12.7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">
            <v:stroke endarrow="block"/>
          </v:shape>
        </w:pict>
      </w:r>
      <w:r>
        <w:rPr>
          <w:noProof/>
        </w:rPr>
        <w:pict>
          <v:shape id="AutoShape 206" o:spid="_x0000_s1033" type="#_x0000_t32" style="position:absolute;margin-left:444pt;margin-top:123.15pt;width:12.7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">
            <v:stroke endarrow="block"/>
          </v:shape>
        </w:pict>
      </w:r>
      <w:r>
        <w:rPr>
          <w:noProof/>
        </w:rPr>
        <w:pict>
          <v:rect id="Rectangle 202" o:spid="_x0000_s1034" style="position:absolute;margin-left:468pt;margin-top:22.65pt;width:214.5pt;height:63.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">
            <v:textbox>
              <w:txbxContent>
                <w:p w:rsidR="000465B0" w:rsidRPr="008F767F" w:rsidRDefault="000465B0" w:rsidP="003C38B4">
                  <w:r>
                    <w:t>Admin. team will celebrate teachers’ and students’ accomplishments and encourage a growth mindset for all.</w:t>
                  </w:r>
                </w:p>
              </w:txbxContent>
            </v:textbox>
          </v:rect>
        </w:pict>
      </w:r>
      <w:r>
        <w:rPr>
          <w:noProof/>
        </w:rPr>
        <w:pict>
          <v:shape id="AutoShape 189" o:spid="_x0000_s1035" type="#_x0000_t32" style="position:absolute;margin-left:245.25pt;margin-top:55.65pt;width:12.75pt;height:0;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">
            <v:stroke endarrow="block"/>
          </v:shape>
        </w:pict>
      </w:r>
      <w:r>
        <w:rPr>
          <w:noProof/>
        </w:rPr>
        <w:pict>
          <v:rect id="Rectangle 200" o:spid="_x0000_s1036" style="position:absolute;margin-left:266.25pt;margin-top:94.85pt;width:171.75pt;height:63.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">
            <v:textbox>
              <w:txbxContent>
                <w:p w:rsidR="000465B0" w:rsidRPr="008F767F" w:rsidRDefault="000465B0" w:rsidP="003C38B4">
                  <w:r>
                    <w:t xml:space="preserve">Several teachers have created movies on iMovie and screencast-o-matic and websites via Weebly to facilitate learning. </w:t>
                  </w:r>
                </w:p>
              </w:txbxContent>
            </v:textbox>
          </v:rect>
        </w:pict>
      </w:r>
      <w:r>
        <w:rPr>
          <w:noProof/>
        </w:rPr>
        <w:pict>
          <v:rect id="Rectangle 199" o:spid="_x0000_s1037" style="position:absolute;margin-left:266.25pt;margin-top:22.65pt;width:171.75pt;height:63.5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">
            <v:textbox>
              <w:txbxContent>
                <w:p w:rsidR="000465B0" w:rsidRPr="008F767F" w:rsidRDefault="000465B0" w:rsidP="003C38B4">
                  <w:r>
                    <w:t>CMS teachers will have more student and teacher engagement.</w:t>
                  </w:r>
                  <w:r>
                    <w:tab/>
                  </w:r>
                </w:p>
              </w:txbxContent>
            </v:textbox>
          </v:rect>
        </w:pict>
      </w:r>
      <w:r>
        <w:rPr>
          <w:noProof/>
        </w:rPr>
        <w:pict>
          <v:shape id="AutoShape 190" o:spid="_x0000_s1038" type="#_x0000_t32" style="position:absolute;margin-left:245.25pt;margin-top:123.15pt;width:12.75pt;height:0;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">
            <v:stroke endarrow="block"/>
          </v:shape>
        </w:pict>
      </w:r>
      <w:r>
        <w:rPr>
          <w:noProof/>
        </w:rPr>
        <w:pict>
          <v:rect id="Rectangle 195" o:spid="_x0000_s1039" style="position:absolute;margin-left:66pt;margin-top:22.65pt;width:171.75pt;height:63.5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">
            <v:textbox>
              <w:txbxContent>
                <w:p w:rsidR="000465B0" w:rsidRPr="008F767F" w:rsidRDefault="000465B0" w:rsidP="003C38B4">
                  <w:r>
                    <w:t>Teachers are trying to teach more than “just teach to the test.”</w:t>
                  </w:r>
                  <w:r>
                    <w:tab/>
                  </w:r>
                </w:p>
              </w:txbxContent>
            </v:textbox>
          </v:rect>
        </w:pict>
      </w:r>
      <w:r>
        <w:rPr>
          <w:noProof/>
        </w:rPr>
        <w:pict>
          <v:rect id="Rectangle 196" o:spid="_x0000_s1040" style="position:absolute;margin-left:66pt;margin-top:94.45pt;width:171.75pt;height:63.9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">
            <v:textbox>
              <w:txbxContent>
                <w:p w:rsidR="000465B0" w:rsidRPr="008F767F" w:rsidRDefault="000465B0" w:rsidP="003C38B4">
                  <w:r>
                    <w:t>CMS teachers have been receptive to PD that incorporated flipped technology and literacy strategies so far.</w:t>
                  </w:r>
                </w:p>
              </w:txbxContent>
            </v:textbox>
          </v:rect>
        </w:pict>
      </w:r>
    </w:p>
    <w:p w:rsidR="000465B0" w:rsidRPr="00256315" w:rsidRDefault="000465B0" w:rsidP="003C38B4">
      <w:pPr>
        <w:rPr>
          <w:rFonts w:ascii="Times New Roman" w:hAnsi="Times New Roman"/>
        </w:rPr>
      </w:pPr>
      <w:r>
        <w:rPr>
          <w:noProof/>
        </w:rPr>
        <w:pict>
          <v:rect id="Rectangle 203" o:spid="_x0000_s1041" style="position:absolute;margin-left:468pt;margin-top:69.4pt;width:214.5pt;height:63.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">
            <v:textbox>
              <w:txbxContent>
                <w:p w:rsidR="000465B0" w:rsidRPr="008F767F" w:rsidRDefault="000465B0" w:rsidP="003C38B4">
                  <w:r>
                    <w:t xml:space="preserve">Encourage teachers to include lessons on specific standards measured by state assessments in their movies and websites. </w:t>
                  </w:r>
                </w:p>
              </w:txbxContent>
            </v:textbox>
          </v:rect>
        </w:pict>
      </w:r>
      <w:r>
        <w:rPr>
          <w:noProof/>
        </w:rPr>
        <w:pict>
          <v:shape id="AutoShape 221" o:spid="_x0000_s1042" type="#_x0000_t32" style="position:absolute;margin-left:245.25pt;margin-top:209.25pt;width:12.7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I0NAIAAF8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">
            <v:stroke endarrow="block"/>
          </v:shape>
        </w:pict>
      </w:r>
      <w:r>
        <w:rPr>
          <w:noProof/>
        </w:rPr>
        <w:pict>
          <v:shape id="AutoShape 220" o:spid="_x0000_s1043" type="#_x0000_t32" style="position:absolute;margin-left:444pt;margin-top:209.25pt;width:12.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">
            <v:stroke endarrow="block"/>
          </v:shape>
        </w:pict>
      </w:r>
      <w:r>
        <w:rPr>
          <w:noProof/>
        </w:rPr>
        <w:pict>
          <v:rect id="Rectangle 215" o:spid="_x0000_s1044" style="position:absolute;margin-left:468pt;margin-top:176.1pt;width:214.5pt;height:66.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">
            <v:textbox>
              <w:txbxContent>
                <w:p w:rsidR="000465B0" w:rsidRPr="008F767F" w:rsidRDefault="000465B0" w:rsidP="003C38B4">
                  <w:r>
                    <w:t>Admin. team will discuss what content the teachers are teaching in grade level meetings, PLCs, and administrative team meetings.</w:t>
                  </w:r>
                </w:p>
              </w:txbxContent>
            </v:textbox>
          </v:rect>
        </w:pict>
      </w:r>
      <w:r>
        <w:rPr>
          <w:noProof/>
        </w:rPr>
        <w:pict>
          <v:rect id="Rectangle 212" o:spid="_x0000_s1045" style="position:absolute;margin-left:266.25pt;margin-top:176.1pt;width:171.75pt;height:6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">
            <v:textbox>
              <w:txbxContent>
                <w:p w:rsidR="000465B0" w:rsidRPr="008F767F" w:rsidRDefault="000465B0" w:rsidP="003C38B4">
                  <w:r>
                    <w:t>Teachers may not be teaching the content they are supposed to be teaching (may not have “shifted” to the new standards)</w:t>
                  </w:r>
                </w:p>
              </w:txbxContent>
            </v:textbox>
          </v:rect>
        </w:pict>
      </w:r>
      <w:r>
        <w:rPr>
          <w:noProof/>
        </w:rPr>
        <w:pict>
          <v:rect id="Rectangle 209" o:spid="_x0000_s1046" style="position:absolute;margin-left:66pt;margin-top:176.1pt;width:171.75pt;height:6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">
            <v:textbox>
              <w:txbxContent>
                <w:p w:rsidR="000465B0" w:rsidRPr="008F767F" w:rsidRDefault="000465B0" w:rsidP="003C38B4">
                  <w:r>
                    <w:t xml:space="preserve">Q9.1 K – Only 43.9% of teachers agree that state assessments accurately gauge students’ understanding of standards. </w:t>
                  </w:r>
                </w:p>
              </w:txbxContent>
            </v:textbox>
          </v:rect>
        </w:pict>
      </w:r>
      <w:r>
        <w:rPr>
          <w:noProof/>
        </w:rPr>
        <w:pict>
          <v:shape id="AutoShape 219" o:spid="_x0000_s1047" type="#_x0000_t32" style="position:absolute;margin-left:245.25pt;margin-top:282.75pt;width:12.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vcMwIAAF8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">
            <v:stroke endarrow="block"/>
          </v:shape>
        </w:pict>
      </w:r>
      <w:r>
        <w:rPr>
          <w:noProof/>
        </w:rPr>
        <w:pict>
          <v:shape id="AutoShape 218" o:spid="_x0000_s1048" type="#_x0000_t32" style="position:absolute;margin-left:444pt;margin-top:282.75pt;width:12.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">
            <v:stroke endarrow="block"/>
          </v:shape>
        </w:pict>
      </w:r>
      <w:r>
        <w:rPr>
          <w:noProof/>
        </w:rPr>
        <w:pict>
          <v:rect id="Rectangle 214" o:spid="_x0000_s1049" style="position:absolute;margin-left:468pt;margin-top:250.5pt;width:214.5pt;height:6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">
            <v:textbox>
              <w:txbxContent>
                <w:p w:rsidR="000465B0" w:rsidRPr="008F767F" w:rsidRDefault="000465B0" w:rsidP="003C38B4">
                  <w:r>
                    <w:t xml:space="preserve">Help teachers make data-driven decisions based on their performance on EVAAS and students’ performance shown on EVAAS in PLC meetings. </w:t>
                  </w:r>
                </w:p>
              </w:txbxContent>
            </v:textbox>
          </v:rect>
        </w:pict>
      </w:r>
      <w:r>
        <w:rPr>
          <w:noProof/>
        </w:rPr>
        <w:pict>
          <v:rect id="Rectangle 211" o:spid="_x0000_s1050" style="position:absolute;margin-left:266.25pt;margin-top:250.5pt;width:171.75pt;height:6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">
            <v:textbox>
              <w:txbxContent>
                <w:p w:rsidR="000465B0" w:rsidRPr="008F767F" w:rsidRDefault="000465B0" w:rsidP="003C38B4">
                  <w:r>
                    <w:t>Teachers may feel distrustful because their results dropped.</w:t>
                  </w:r>
                  <w:r>
                    <w:tab/>
                  </w:r>
                </w:p>
              </w:txbxContent>
            </v:textbox>
          </v:rect>
        </w:pict>
      </w:r>
      <w:r>
        <w:rPr>
          <w:noProof/>
        </w:rPr>
        <w:pict>
          <v:rect id="Rectangle 208" o:spid="_x0000_s1051" style="position:absolute;margin-left:66pt;margin-top:250.5pt;width:171.75pt;height:6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">
            <v:textbox>
              <w:txbxContent>
                <w:p w:rsidR="000465B0" w:rsidRPr="00D324E5" w:rsidRDefault="000465B0" w:rsidP="00D324E5">
                  <w:r>
                    <w:t xml:space="preserve">Q9.1 K – Dropped from 2012 to 2014 at CMS – In 2012, 70.3% of teachers agreed. In 2014, 43.9% of teachers agreed. </w:t>
                  </w:r>
                </w:p>
              </w:txbxContent>
            </v:textbox>
          </v:rect>
        </w:pict>
      </w:r>
      <w:r>
        <w:rPr>
          <w:noProof/>
        </w:rPr>
        <w:pict>
          <v:shape id="AutoShape 216" o:spid="_x0000_s1052" type="#_x0000_t32" style="position:absolute;margin-left:444pt;margin-top:357pt;width:12.7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kHMwIAAF8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">
            <v:stroke endarrow="block"/>
          </v:shape>
        </w:pict>
      </w:r>
      <w:r>
        <w:rPr>
          <w:noProof/>
        </w:rPr>
        <w:pict>
          <v:shape id="AutoShape 217" o:spid="_x0000_s1053" type="#_x0000_t32" style="position:absolute;margin-left:245.25pt;margin-top:357pt;width:12.7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KMwIAAF8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">
            <v:stroke endarrow="block"/>
          </v:shape>
        </w:pict>
      </w:r>
      <w:r>
        <w:rPr>
          <w:noProof/>
        </w:rPr>
        <w:pict>
          <v:rect id="Rectangle 213" o:spid="_x0000_s1054" style="position:absolute;margin-left:468pt;margin-top:325.5pt;width:214.5pt;height:6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">
            <v:textbox>
              <w:txbxContent>
                <w:p w:rsidR="000465B0" w:rsidRDefault="000465B0" w:rsidP="003C38B4">
                  <w:r>
                    <w:t>Lead professional development that couples Common Core/Essential Standards with student assessment in grade level meetings in December 2015</w:t>
                  </w:r>
                </w:p>
              </w:txbxContent>
            </v:textbox>
          </v:rect>
        </w:pict>
      </w:r>
      <w:r>
        <w:rPr>
          <w:noProof/>
        </w:rPr>
        <w:pict>
          <v:rect id="Rectangle 210" o:spid="_x0000_s1055" style="position:absolute;margin-left:266.25pt;margin-top:325.5pt;width:171.75pt;height:66.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">
            <v:textbox>
              <w:txbxContent>
                <w:p w:rsidR="000465B0" w:rsidRDefault="000465B0" w:rsidP="003C38B4">
                  <w:r>
                    <w:t xml:space="preserve">Q8.2 - Only 25% of teachers wanted PD on student assessment; however, they may need it to improve Q9.1K </w:t>
                  </w:r>
                </w:p>
              </w:txbxContent>
            </v:textbox>
          </v:rect>
        </w:pict>
      </w:r>
      <w:r>
        <w:rPr>
          <w:noProof/>
        </w:rPr>
        <w:pict>
          <v:rect id="Rectangle 207" o:spid="_x0000_s1056" style="position:absolute;margin-left:66pt;margin-top:325.5pt;width:171.75pt;height:6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">
            <v:textbox>
              <w:txbxContent>
                <w:p w:rsidR="000465B0" w:rsidRPr="008F767F" w:rsidRDefault="000465B0" w:rsidP="00D324E5">
                  <w:r>
                    <w:t xml:space="preserve">Q8.3 C – In the past 2 years, 53% of teachers have not had 10 clock hours or more of PD in student assessment. </w:t>
                  </w:r>
                </w:p>
                <w:p w:rsidR="000465B0" w:rsidRDefault="000465B0" w:rsidP="003C38B4"/>
              </w:txbxContent>
            </v:textbox>
          </v:rect>
        </w:pict>
      </w:r>
    </w:p>
    <w:p w:rsidR="000465B0" w:rsidRPr="00256315" w:rsidRDefault="000465B0" w:rsidP="003C38B4">
      <w:pPr>
        <w:jc w:val="center"/>
        <w:rPr>
          <w:rFonts w:ascii="Times New Roman" w:hAnsi="Times New Roman"/>
          <w:sz w:val="72"/>
          <w:szCs w:val="72"/>
          <w:u w:val="single"/>
        </w:rPr>
      </w:pPr>
      <w:r>
        <w:rPr>
          <w:noProof/>
        </w:rPr>
        <w:pict>
          <v:shape id="AutoShape 222" o:spid="_x0000_s1057" type="#_x0000_t32" style="position:absolute;left:0;text-align:left;margin-left:5.25pt;margin-top:4.75pt;width:48.75pt;height:59.0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">
            <v:stroke endarrow="block"/>
          </v:shape>
        </w:pict>
      </w:r>
    </w:p>
    <w:p w:rsidR="000465B0" w:rsidRDefault="000465B0">
      <w:pPr>
        <w:rPr>
          <w:rFonts w:ascii="Times New Roman" w:hAnsi="Times New Roman"/>
          <w:sz w:val="72"/>
          <w:szCs w:val="72"/>
          <w:u w:val="single"/>
        </w:rPr>
        <w:sectPr w:rsidR="000465B0" w:rsidSect="003C38B4">
          <w:pgSz w:w="15840" w:h="12240" w:orient="landscape"/>
          <w:pgMar w:top="1440" w:right="1440" w:bottom="1440" w:left="1440" w:header="720" w:footer="720" w:gutter="0"/>
          <w:cols w:space="720"/>
          <w:docGrid w:linePitch="360"/>
        </w:sectPr>
      </w:pPr>
      <w:r>
        <w:rPr>
          <w:noProof/>
        </w:rPr>
        <w:pict>
          <v:roundrect id="AutoShape 191" o:spid="_x0000_s1058" style="position:absolute;margin-left:-40.5pt;margin-top:11.7pt;width:94.5pt;height:125.25pt;z-index:251640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">
            <v:textbox>
              <w:txbxContent>
                <w:p w:rsidR="000465B0" w:rsidRPr="00D324E5" w:rsidRDefault="000465B0" w:rsidP="003C38B4">
                  <w:pPr>
                    <w:rPr>
                      <w:sz w:val="20"/>
                      <w:szCs w:val="20"/>
                    </w:rPr>
                  </w:pPr>
                  <w:r w:rsidRPr="00D324E5">
                    <w:rPr>
                      <w:sz w:val="20"/>
                      <w:szCs w:val="20"/>
                    </w:rPr>
                    <w:t xml:space="preserve">Q9.1 K </w:t>
                  </w:r>
                </w:p>
                <w:p w:rsidR="000465B0" w:rsidRPr="00D324E5" w:rsidRDefault="000465B0" w:rsidP="003C38B4">
                  <w:pPr>
                    <w:rPr>
                      <w:sz w:val="20"/>
                      <w:szCs w:val="20"/>
                    </w:rPr>
                  </w:pPr>
                  <w:r w:rsidRPr="00D324E5">
                    <w:rPr>
                      <w:sz w:val="20"/>
                      <w:szCs w:val="20"/>
                    </w:rPr>
                    <w:t>State assessments accurately gauge students’ understanding of standards</w:t>
                  </w:r>
                </w:p>
              </w:txbxContent>
            </v:textbox>
          </v:roundrect>
        </w:pict>
      </w:r>
      <w:r>
        <w:rPr>
          <w:noProof/>
        </w:rPr>
        <w:pict>
          <v:rect id="Rectangle 224" o:spid="_x0000_s1059" style="position:absolute;margin-left:66pt;margin-top:53.3pt;width:616.5pt;height:27.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QohgIAABE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" stroked="f">
            <v:textbox>
              <w:txbxContent>
                <w:p w:rsidR="000465B0" w:rsidRPr="008135B2" w:rsidRDefault="000465B0" w:rsidP="003C38B4">
                  <w:pPr>
                    <w:ind w:hanging="1080"/>
                    <w:rPr>
                      <w:rFonts w:ascii="Times New Roman" w:hAnsi="Times New Roman"/>
                      <w:b/>
                      <w:sz w:val="28"/>
                      <w:szCs w:val="28"/>
                    </w:rPr>
                  </w:pPr>
                  <w:r>
                    <w:rPr>
                      <w:b/>
                      <w:sz w:val="28"/>
                      <w:szCs w:val="28"/>
                    </w:rPr>
                    <w:t xml:space="preserve">                 </w:t>
                  </w:r>
                  <w:r w:rsidRPr="008135B2">
                    <w:rPr>
                      <w:rFonts w:ascii="Times New Roman" w:hAnsi="Times New Roman"/>
                      <w:b/>
                      <w:sz w:val="24"/>
                      <w:szCs w:val="28"/>
                    </w:rPr>
                    <w:t>CHALLENGING FACTORS            EFFECT ON SCHOOL/MY TEACHING                 MOVING FORWARD</w:t>
                  </w:r>
                </w:p>
                <w:p w:rsidR="000465B0" w:rsidRPr="00A75F46" w:rsidRDefault="000465B0" w:rsidP="003C38B4">
                  <w:pPr>
                    <w:rPr>
                      <w:b/>
                      <w:sz w:val="28"/>
                      <w:szCs w:val="28"/>
                    </w:rPr>
                  </w:pPr>
                </w:p>
              </w:txbxContent>
            </v:textbox>
          </v:rect>
        </w:pict>
      </w:r>
      <w:r>
        <w:rPr>
          <w:noProof/>
        </w:rPr>
        <w:pict>
          <v:shape id="AutoShape 223" o:spid="_x0000_s1060" type="#_x0000_t32" style="position:absolute;margin-left:37.5pt;margin-top:11.7pt;width:20.25pt;height:2.8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">
            <v:stroke endarrow="block"/>
          </v:shape>
        </w:pict>
      </w:r>
      <w:r>
        <w:rPr>
          <w:noProof/>
        </w:rPr>
        <w:pict>
          <v:shape id="AutoShape 225" o:spid="_x0000_s1061" type="#_x0000_t32" style="position:absolute;margin-left:45pt;margin-top:123.25pt;width:12.7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">
            <v:stroke endarrow="block"/>
          </v:shape>
        </w:pict>
      </w:r>
      <w:r>
        <w:rPr>
          <w:noProof/>
        </w:rPr>
        <w:pict>
          <v:shape id="AutoShape 226" o:spid="_x0000_s1062" type="#_x0000_t32" style="position:absolute;margin-left:18pt;margin-top:146.5pt;width:36pt;height:55.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">
            <v:stroke endarrow="block"/>
          </v:shape>
        </w:pict>
      </w:r>
      <w:r>
        <w:rPr>
          <w:noProof/>
        </w:rPr>
        <w:pict>
          <v:shape id="AutoShape 193" o:spid="_x0000_s1063" type="#_x0000_t32" style="position:absolute;margin-left:-3.75pt;margin-top:146.5pt;width:48.75pt;height:124.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">
            <v:stroke endarrow="block"/>
          </v:shape>
        </w:pict>
      </w:r>
    </w:p>
    <w:p w:rsidR="000465B0" w:rsidRDefault="000465B0">
      <w:pPr>
        <w:rPr>
          <w:rFonts w:ascii="Times New Roman" w:hAnsi="Times New Roman"/>
        </w:rPr>
      </w:pPr>
      <w:r>
        <w:rPr>
          <w:rFonts w:ascii="Times New Roman" w:hAnsi="Times New Roman"/>
        </w:rPr>
        <w:t>Julie Thompson</w:t>
      </w:r>
    </w:p>
    <w:p w:rsidR="000465B0" w:rsidRDefault="000465B0">
      <w:pPr>
        <w:rPr>
          <w:rFonts w:ascii="Times New Roman" w:hAnsi="Times New Roman"/>
        </w:rPr>
      </w:pPr>
      <w:r>
        <w:rPr>
          <w:rFonts w:ascii="Times New Roman" w:hAnsi="Times New Roman"/>
        </w:rPr>
        <w:t>DLP #2 Homework</w:t>
      </w:r>
    </w:p>
    <w:p w:rsidR="000465B0" w:rsidRDefault="000465B0">
      <w:pPr>
        <w:rPr>
          <w:rFonts w:ascii="Times New Roman" w:hAnsi="Times New Roman"/>
        </w:rPr>
      </w:pPr>
      <w:r>
        <w:rPr>
          <w:rFonts w:ascii="Times New Roman" w:hAnsi="Times New Roman"/>
        </w:rPr>
        <w:t xml:space="preserve">Assignment 2.3 </w:t>
      </w:r>
    </w:p>
    <w:p w:rsidR="000465B0" w:rsidRDefault="000465B0">
      <w:pPr>
        <w:rPr>
          <w:rFonts w:ascii="Times New Roman" w:hAnsi="Times New Roman"/>
        </w:rPr>
      </w:pPr>
      <w:r>
        <w:rPr>
          <w:rFonts w:ascii="Times New Roman" w:hAnsi="Times New Roman"/>
        </w:rPr>
        <w:t>November 24, 2015</w:t>
      </w:r>
    </w:p>
    <w:p w:rsidR="000465B0" w:rsidRDefault="000465B0" w:rsidP="002A00E5">
      <w:pPr>
        <w:jc w:val="center"/>
        <w:rPr>
          <w:rFonts w:ascii="Times New Roman" w:hAnsi="Times New Roman"/>
        </w:rPr>
      </w:pPr>
      <w:r>
        <w:rPr>
          <w:rFonts w:ascii="Times New Roman" w:hAnsi="Times New Roman"/>
        </w:rPr>
        <w:t>Personal Reflection on Human Resources Leadership</w:t>
      </w:r>
    </w:p>
    <w:p w:rsidR="000465B0" w:rsidRDefault="000465B0" w:rsidP="002A00E5">
      <w:pPr>
        <w:spacing w:line="480" w:lineRule="auto"/>
        <w:rPr>
          <w:rFonts w:ascii="Times New Roman" w:hAnsi="Times New Roman"/>
        </w:rPr>
      </w:pPr>
      <w:r>
        <w:rPr>
          <w:rFonts w:ascii="Times New Roman" w:hAnsi="Times New Roman"/>
        </w:rPr>
        <w:tab/>
        <w:t xml:space="preserve">Human Resources Leadership is important to teaching and learning because the most important determinant of students’ educational success is the quality of their teachers. A distinguished principal constantly searches for faculty and staff with outstanding potential and provides the best placement of existing faculty and staff to benefit fully from their strengths. Distinguished leaders must be intentional about recruiting, retaining, and inducting personnel with outstanding potential. </w:t>
      </w:r>
    </w:p>
    <w:p w:rsidR="000465B0" w:rsidRDefault="000465B0" w:rsidP="002A00E5">
      <w:pPr>
        <w:spacing w:line="480" w:lineRule="auto"/>
        <w:rPr>
          <w:rFonts w:ascii="Times New Roman" w:hAnsi="Times New Roman"/>
        </w:rPr>
      </w:pPr>
      <w:r>
        <w:rPr>
          <w:rFonts w:ascii="Times New Roman" w:hAnsi="Times New Roman"/>
        </w:rPr>
        <w:tab/>
        <w:t xml:space="preserve">While my husband refers to me as an “eternal optimist,” I continue to believe that people are doing the best job they know how to do. I do not think that any teacher in my building comes to school and tries not to help students. Unfortunately, some teachers are not helping our students the way the need to be. I believe that it is my responsibility to be a coach, evaluator, and quality controller. I must go into classrooms and give teachers honest feedback and show them what to do to improve if something is not appropriate for students. </w:t>
      </w:r>
    </w:p>
    <w:p w:rsidR="000465B0" w:rsidRDefault="000465B0" w:rsidP="001E52AF">
      <w:pPr>
        <w:spacing w:line="480" w:lineRule="auto"/>
        <w:ind w:firstLine="720"/>
        <w:rPr>
          <w:rFonts w:ascii="Times New Roman" w:hAnsi="Times New Roman"/>
        </w:rPr>
      </w:pPr>
      <w:r>
        <w:rPr>
          <w:rFonts w:ascii="Times New Roman" w:hAnsi="Times New Roman"/>
        </w:rPr>
        <w:t xml:space="preserve">As an aspiring principal, I want to remember how I felt as a strong classroom teacher. Many times I received evaluations, and I was told, “Great job. Keep it up.” After participating in NELA classes and school visits, I realize that there was much I could have improved on in my teaching; however, I was doing the best I knew how to do. I needed coaching with specific areas to improve. Consequently, now every time I have a post-conference, I try to provide teachers – even strong teachers – with a strategy or suggestion that I believe could improve student engagement or achievement. </w:t>
      </w:r>
    </w:p>
    <w:p w:rsidR="000465B0" w:rsidRDefault="000465B0" w:rsidP="001E52AF">
      <w:pPr>
        <w:spacing w:line="480" w:lineRule="auto"/>
        <w:ind w:firstLine="720"/>
        <w:rPr>
          <w:rFonts w:ascii="Times New Roman" w:hAnsi="Times New Roman"/>
        </w:rPr>
      </w:pPr>
      <w:r>
        <w:rPr>
          <w:rFonts w:ascii="Times New Roman" w:hAnsi="Times New Roman"/>
        </w:rPr>
        <w:t xml:space="preserve">To become a distinguished leader, I am trying to implement the language of coaching-based supervision and evaluation including paraphrasing, clarifying, interpreting, meditational questioning, transformational coaching, instruction, summarizing, feedback, and direction. I am practicing these skills as an instructional coach for the Literacy Design Collaborative as well. I am trying to implement authentic celebration and encourage a growth mindset in others. </w:t>
      </w:r>
    </w:p>
    <w:p w:rsidR="000465B0" w:rsidRDefault="000465B0" w:rsidP="001E52AF">
      <w:pPr>
        <w:spacing w:line="480" w:lineRule="auto"/>
        <w:jc w:val="center"/>
        <w:rPr>
          <w:rFonts w:ascii="Times New Roman" w:hAnsi="Times New Roman"/>
        </w:rPr>
      </w:pPr>
      <w:r>
        <w:rPr>
          <w:rFonts w:ascii="Times New Roman" w:hAnsi="Times New Roman"/>
        </w:rPr>
        <w:t>DLP Does</w:t>
      </w:r>
    </w:p>
    <w:p w:rsidR="000465B0" w:rsidRDefault="000465B0" w:rsidP="001E52AF">
      <w:pPr>
        <w:numPr>
          <w:ilvl w:val="0"/>
          <w:numId w:val="1"/>
        </w:numPr>
        <w:spacing w:line="480" w:lineRule="auto"/>
        <w:rPr>
          <w:rFonts w:ascii="Times New Roman" w:hAnsi="Times New Roman"/>
        </w:rPr>
      </w:pPr>
      <w:r>
        <w:rPr>
          <w:rFonts w:ascii="Times New Roman" w:hAnsi="Times New Roman"/>
        </w:rPr>
        <w:t xml:space="preserve">I commit to providing authentic feedback to teachers following observation. I will provide them with a specific strategy to implement. </w:t>
      </w:r>
    </w:p>
    <w:p w:rsidR="000465B0" w:rsidRDefault="000465B0" w:rsidP="001E52AF">
      <w:pPr>
        <w:numPr>
          <w:ilvl w:val="0"/>
          <w:numId w:val="1"/>
        </w:numPr>
        <w:spacing w:line="480" w:lineRule="auto"/>
        <w:rPr>
          <w:rFonts w:ascii="Times New Roman" w:hAnsi="Times New Roman"/>
        </w:rPr>
      </w:pPr>
      <w:r>
        <w:rPr>
          <w:rFonts w:ascii="Times New Roman" w:hAnsi="Times New Roman"/>
        </w:rPr>
        <w:t xml:space="preserve">I commit to providing authentic celebration for teachers. I will begin to do this through individual notes following learning walks and through feedback from information they submit following professional development. </w:t>
      </w:r>
    </w:p>
    <w:p w:rsidR="000465B0" w:rsidRDefault="000465B0" w:rsidP="001E52AF">
      <w:pPr>
        <w:numPr>
          <w:ilvl w:val="0"/>
          <w:numId w:val="1"/>
        </w:numPr>
        <w:spacing w:line="480" w:lineRule="auto"/>
        <w:rPr>
          <w:rFonts w:ascii="Times New Roman" w:hAnsi="Times New Roman"/>
        </w:rPr>
      </w:pPr>
      <w:r>
        <w:rPr>
          <w:rFonts w:ascii="Times New Roman" w:hAnsi="Times New Roman"/>
        </w:rPr>
        <w:t xml:space="preserve">I commit to implementing the Language of Coaching-Based Supervision and Evaluation: paraphrasing, clarifying, interpreting, meditational questioning, transformational coaching, instruction, summarizing, feedback, and direction. I will implement this during post-observation conferences and in PLC and grade level meetings. </w:t>
      </w:r>
    </w:p>
    <w:p w:rsidR="000465B0" w:rsidRDefault="000465B0" w:rsidP="00870BBF">
      <w:pPr>
        <w:spacing w:line="480" w:lineRule="auto"/>
        <w:rPr>
          <w:rFonts w:ascii="Times New Roman" w:hAnsi="Times New Roman"/>
        </w:rPr>
      </w:pPr>
    </w:p>
    <w:p w:rsidR="000465B0" w:rsidRDefault="000465B0" w:rsidP="00870BBF">
      <w:pPr>
        <w:spacing w:line="480" w:lineRule="auto"/>
        <w:rPr>
          <w:rFonts w:ascii="Times New Roman" w:hAnsi="Times New Roman"/>
        </w:rPr>
      </w:pPr>
      <w:r>
        <w:rPr>
          <w:rFonts w:ascii="Times New Roman" w:hAnsi="Times New Roman"/>
        </w:rPr>
        <w:t>Juliana Thompson</w:t>
      </w:r>
    </w:p>
    <w:p w:rsidR="000465B0" w:rsidRDefault="000465B0" w:rsidP="00870BBF">
      <w:pPr>
        <w:spacing w:line="480" w:lineRule="auto"/>
        <w:rPr>
          <w:rFonts w:ascii="Times New Roman" w:hAnsi="Times New Roman"/>
        </w:rPr>
      </w:pPr>
      <w:r>
        <w:rPr>
          <w:rFonts w:ascii="Times New Roman" w:hAnsi="Times New Roman"/>
        </w:rPr>
        <w:t>November 24, 2015</w:t>
      </w:r>
    </w:p>
    <w:p w:rsidR="000465B0" w:rsidRDefault="000465B0" w:rsidP="00870BBF">
      <w:pPr>
        <w:spacing w:line="480" w:lineRule="auto"/>
        <w:rPr>
          <w:rFonts w:ascii="Times New Roman" w:hAnsi="Times New Roman"/>
        </w:rPr>
      </w:pPr>
    </w:p>
    <w:p w:rsidR="000465B0" w:rsidRPr="003C38B4" w:rsidRDefault="000465B0" w:rsidP="001E52AF">
      <w:pPr>
        <w:spacing w:line="480" w:lineRule="auto"/>
        <w:ind w:firstLine="720"/>
        <w:rPr>
          <w:rFonts w:ascii="Times New Roman" w:hAnsi="Times New Roman"/>
        </w:rPr>
      </w:pPr>
    </w:p>
    <w:sectPr w:rsidR="000465B0" w:rsidRPr="003C38B4" w:rsidSect="001B0F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E780C"/>
    <w:multiLevelType w:val="hybridMultilevel"/>
    <w:tmpl w:val="411415B2"/>
    <w:lvl w:ilvl="0" w:tplc="D63E89A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8B4"/>
    <w:rsid w:val="000465B0"/>
    <w:rsid w:val="001337DD"/>
    <w:rsid w:val="001B0FB4"/>
    <w:rsid w:val="001E52AF"/>
    <w:rsid w:val="00256315"/>
    <w:rsid w:val="002A00E5"/>
    <w:rsid w:val="003C38B4"/>
    <w:rsid w:val="006248FE"/>
    <w:rsid w:val="006F380D"/>
    <w:rsid w:val="008135B2"/>
    <w:rsid w:val="00870BBF"/>
    <w:rsid w:val="008F767F"/>
    <w:rsid w:val="00A75F46"/>
    <w:rsid w:val="00CC772D"/>
    <w:rsid w:val="00D255F2"/>
    <w:rsid w:val="00D324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B4"/>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3</Pages>
  <Words>465</Words>
  <Characters>2652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working/not working</dc:title>
  <dc:subject/>
  <dc:creator>asioberg</dc:creator>
  <cp:keywords/>
  <dc:description/>
  <cp:lastModifiedBy>thompsonj</cp:lastModifiedBy>
  <cp:revision>4</cp:revision>
  <cp:lastPrinted>2015-11-24T13:44:00Z</cp:lastPrinted>
  <dcterms:created xsi:type="dcterms:W3CDTF">2015-11-24T19:34:00Z</dcterms:created>
  <dcterms:modified xsi:type="dcterms:W3CDTF">2015-11-24T20:35:00Z</dcterms:modified>
</cp:coreProperties>
</file>